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43" w:rsidRDefault="002A6E43">
      <w:pPr>
        <w:pStyle w:val="a3"/>
        <w:spacing w:line="198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  <w:b/>
          <w:bCs/>
          <w:spacing w:val="3"/>
          <w:sz w:val="18"/>
          <w:szCs w:val="18"/>
        </w:rPr>
        <w:t>様式第１号　（第２条関係）</w:t>
      </w:r>
    </w:p>
    <w:p w:rsidR="002A6E43" w:rsidRDefault="002A6E43">
      <w:pPr>
        <w:pStyle w:val="a3"/>
        <w:rPr>
          <w:spacing w:val="0"/>
        </w:rPr>
      </w:pPr>
    </w:p>
    <w:p w:rsidR="002A6E43" w:rsidRDefault="002A6E43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5"/>
          <w:sz w:val="28"/>
          <w:szCs w:val="28"/>
        </w:rPr>
        <w:t>土地有償譲渡届出書・土地買取希望申出書</w:t>
      </w:r>
    </w:p>
    <w:p w:rsidR="002A6E43" w:rsidRDefault="002A6E43">
      <w:pPr>
        <w:pStyle w:val="a3"/>
        <w:rPr>
          <w:spacing w:val="0"/>
        </w:rPr>
      </w:pPr>
    </w:p>
    <w:p w:rsidR="002A6E43" w:rsidRDefault="002A6E43">
      <w:pPr>
        <w:pStyle w:val="a3"/>
        <w:rPr>
          <w:spacing w:val="0"/>
        </w:rPr>
      </w:pPr>
    </w:p>
    <w:p w:rsidR="002A6E43" w:rsidRDefault="007418B1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b/>
          <w:bCs/>
          <w:spacing w:val="5"/>
          <w:sz w:val="28"/>
          <w:szCs w:val="28"/>
        </w:rPr>
        <w:t xml:space="preserve">　須恵</w:t>
      </w:r>
      <w:r w:rsidR="00461011">
        <w:rPr>
          <w:rFonts w:ascii="ＭＳ 明朝" w:hAnsi="ＭＳ 明朝" w:hint="eastAsia"/>
          <w:b/>
          <w:bCs/>
          <w:spacing w:val="5"/>
          <w:sz w:val="28"/>
          <w:szCs w:val="28"/>
        </w:rPr>
        <w:t>町長</w:t>
      </w:r>
      <w:r w:rsidR="002A6E43">
        <w:rPr>
          <w:rFonts w:ascii="ＭＳ 明朝" w:hAnsi="ＭＳ 明朝" w:hint="eastAsia"/>
          <w:b/>
          <w:bCs/>
          <w:spacing w:val="5"/>
          <w:sz w:val="28"/>
          <w:szCs w:val="28"/>
        </w:rPr>
        <w:t xml:space="preserve">　殿</w:t>
      </w:r>
    </w:p>
    <w:p w:rsidR="002A6E43" w:rsidRDefault="002A6E43">
      <w:pPr>
        <w:pStyle w:val="a3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120"/>
        <w:gridCol w:w="1404"/>
        <w:gridCol w:w="208"/>
        <w:gridCol w:w="832"/>
        <w:gridCol w:w="676"/>
        <w:gridCol w:w="520"/>
        <w:gridCol w:w="104"/>
        <w:gridCol w:w="312"/>
        <w:gridCol w:w="624"/>
        <w:gridCol w:w="208"/>
        <w:gridCol w:w="1248"/>
      </w:tblGrid>
      <w:tr w:rsidR="002A6E43" w:rsidRPr="00437F68">
        <w:trPr>
          <w:cantSplit/>
          <w:trHeight w:hRule="exact" w:val="414"/>
        </w:trPr>
        <w:tc>
          <w:tcPr>
            <w:tcW w:w="473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届出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 xml:space="preserve">　　ＴＥＬ（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）－（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）－（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）</w:t>
            </w: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   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者住所</w:t>
            </w: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申出　〒</w:t>
            </w:r>
          </w:p>
        </w:tc>
        <w:tc>
          <w:tcPr>
            <w:tcW w:w="4524" w:type="dxa"/>
            <w:gridSpan w:val="8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ふ　り</w:t>
            </w: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が　な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 xml:space="preserve">　</w:t>
            </w:r>
          </w:p>
        </w:tc>
      </w:tr>
      <w:tr w:rsidR="002A6E43" w:rsidRPr="00437F68">
        <w:trPr>
          <w:cantSplit/>
          <w:trHeight w:hRule="exact" w:val="676"/>
        </w:trPr>
        <w:tc>
          <w:tcPr>
            <w:tcW w:w="473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A6E43" w:rsidRDefault="002A6E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24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氏　名</w:t>
            </w: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法人は</w:t>
            </w: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名　称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印</w:t>
            </w: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代表者</w:t>
            </w:r>
          </w:p>
        </w:tc>
      </w:tr>
      <w:tr w:rsidR="002A6E43" w:rsidRPr="00437F68">
        <w:trPr>
          <w:trHeight w:hRule="exact" w:val="262"/>
        </w:trPr>
        <w:tc>
          <w:tcPr>
            <w:tcW w:w="9256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A6E43" w:rsidRDefault="002A6E43">
            <w:pPr>
              <w:pStyle w:val="a3"/>
              <w:spacing w:before="50" w:line="21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届出　　譲り渡そうとする相手方（この欄は土地有償譲渡届出書のときだけ記入してください）</w:t>
            </w:r>
          </w:p>
        </w:tc>
      </w:tr>
      <w:tr w:rsidR="002A6E43" w:rsidRPr="00437F68">
        <w:trPr>
          <w:trHeight w:hRule="exact" w:val="760"/>
        </w:trPr>
        <w:tc>
          <w:tcPr>
            <w:tcW w:w="4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１　譲り渡す相手住所</w:t>
            </w:r>
          </w:p>
        </w:tc>
        <w:tc>
          <w:tcPr>
            <w:tcW w:w="473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２　氏名</w:t>
            </w:r>
          </w:p>
        </w:tc>
      </w:tr>
      <w:tr w:rsidR="002A6E43" w:rsidRPr="00437F68">
        <w:trPr>
          <w:trHeight w:hRule="exact" w:val="266"/>
        </w:trPr>
        <w:tc>
          <w:tcPr>
            <w:tcW w:w="9256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A6E43" w:rsidRDefault="002A6E43">
            <w:pPr>
              <w:pStyle w:val="a3"/>
              <w:spacing w:before="50" w:line="21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土地に関すること</w:t>
            </w:r>
          </w:p>
        </w:tc>
      </w:tr>
      <w:tr w:rsidR="002A6E43" w:rsidRPr="00437F68">
        <w:trPr>
          <w:trHeight w:hRule="exact" w:val="938"/>
        </w:trPr>
        <w:tc>
          <w:tcPr>
            <w:tcW w:w="4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３　所在地</w:t>
            </w:r>
          </w:p>
        </w:tc>
        <w:tc>
          <w:tcPr>
            <w:tcW w:w="23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４　地目（登記簿）</w:t>
            </w:r>
          </w:p>
          <w:p w:rsidR="002A6E43" w:rsidRDefault="002A6E43">
            <w:pPr>
              <w:pStyle w:val="a3"/>
              <w:rPr>
                <w:spacing w:val="0"/>
              </w:rPr>
            </w:pP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  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地目（現況）</w:t>
            </w:r>
          </w:p>
        </w:tc>
        <w:tc>
          <w:tcPr>
            <w:tcW w:w="2392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５　登記簿地積</w:t>
            </w:r>
          </w:p>
          <w:p w:rsidR="002A6E43" w:rsidRDefault="002A6E43">
            <w:pPr>
              <w:pStyle w:val="a3"/>
              <w:rPr>
                <w:spacing w:val="0"/>
              </w:rPr>
            </w:pP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                         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㎡</w:t>
            </w: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６　実測面積</w:t>
            </w:r>
          </w:p>
          <w:p w:rsidR="002A6E43" w:rsidRDefault="002A6E43">
            <w:pPr>
              <w:pStyle w:val="a3"/>
              <w:rPr>
                <w:spacing w:val="0"/>
              </w:rPr>
            </w:pP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                         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㎡</w:t>
            </w:r>
          </w:p>
        </w:tc>
      </w:tr>
      <w:tr w:rsidR="002A6E43" w:rsidRPr="00437F68">
        <w:trPr>
          <w:trHeight w:hRule="exact" w:val="952"/>
        </w:trPr>
        <w:tc>
          <w:tcPr>
            <w:tcW w:w="45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７　所有権以外の権利者の住所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８　所有権以外の権利者氏名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９　権利の</w:t>
            </w: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  <w:b/>
                <w:bCs/>
                <w:spacing w:val="0"/>
                <w:sz w:val="6"/>
                <w:szCs w:val="6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種　類</w:t>
            </w:r>
          </w:p>
        </w:tc>
        <w:tc>
          <w:tcPr>
            <w:tcW w:w="145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rFonts w:hint="eastAsia"/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所有権以外の権利</w:t>
            </w: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１０　有続期限</w:t>
            </w: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年　　月　　日</w:t>
            </w:r>
          </w:p>
          <w:p w:rsidR="002A6E43" w:rsidRDefault="002A6E43">
            <w:pPr>
              <w:pStyle w:val="a3"/>
              <w:rPr>
                <w:spacing w:val="0"/>
              </w:rPr>
            </w:pPr>
          </w:p>
          <w:p w:rsidR="00166D45" w:rsidRDefault="002A6E43">
            <w:pPr>
              <w:pStyle w:val="a3"/>
              <w:spacing w:line="140" w:lineRule="exact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１１　地代</w:t>
            </w:r>
          </w:p>
          <w:p w:rsidR="002A6E43" w:rsidRDefault="002A6E43" w:rsidP="00166D45">
            <w:pPr>
              <w:pStyle w:val="a3"/>
              <w:spacing w:line="140" w:lineRule="exact"/>
              <w:ind w:firstLineChars="500" w:firstLine="723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 xml:space="preserve">　　　円</w:t>
            </w:r>
          </w:p>
        </w:tc>
      </w:tr>
      <w:tr w:rsidR="002A6E43" w:rsidRPr="00437F68">
        <w:trPr>
          <w:trHeight w:hRule="exact" w:val="266"/>
        </w:trPr>
        <w:tc>
          <w:tcPr>
            <w:tcW w:w="9256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その土地にある建築物、工作物に関すること</w:t>
            </w:r>
          </w:p>
        </w:tc>
      </w:tr>
      <w:tr w:rsidR="002A6E43" w:rsidRPr="00437F68">
        <w:trPr>
          <w:trHeight w:hRule="exact" w:val="896"/>
        </w:trPr>
        <w:tc>
          <w:tcPr>
            <w:tcW w:w="4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１２　所在地</w:t>
            </w: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１３　用途</w:t>
            </w:r>
          </w:p>
        </w:tc>
        <w:tc>
          <w:tcPr>
            <w:tcW w:w="161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１４　構造の概要</w:t>
            </w:r>
          </w:p>
        </w:tc>
        <w:tc>
          <w:tcPr>
            <w:tcW w:w="208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１５　延面積</w:t>
            </w:r>
          </w:p>
        </w:tc>
      </w:tr>
      <w:tr w:rsidR="002A6E43" w:rsidRPr="00437F68">
        <w:trPr>
          <w:trHeight w:hRule="exact" w:val="896"/>
        </w:trPr>
        <w:tc>
          <w:tcPr>
            <w:tcW w:w="45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１６　所有者住所</w:t>
            </w:r>
          </w:p>
        </w:tc>
        <w:tc>
          <w:tcPr>
            <w:tcW w:w="4732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１７　所有者氏名</w:t>
            </w:r>
          </w:p>
        </w:tc>
      </w:tr>
      <w:tr w:rsidR="002A6E43" w:rsidRPr="00437F68">
        <w:trPr>
          <w:trHeight w:hRule="exact" w:val="896"/>
        </w:trPr>
        <w:tc>
          <w:tcPr>
            <w:tcW w:w="45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１８　所有権以外の権利者の住所</w:t>
            </w:r>
          </w:p>
        </w:tc>
        <w:tc>
          <w:tcPr>
            <w:tcW w:w="22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１９　所有権以外の権利者氏名</w:t>
            </w:r>
          </w:p>
        </w:tc>
        <w:tc>
          <w:tcPr>
            <w:tcW w:w="124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２０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権利の種類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２１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権利の内容</w:t>
            </w:r>
          </w:p>
        </w:tc>
      </w:tr>
      <w:tr w:rsidR="002A6E43" w:rsidRPr="00437F68">
        <w:trPr>
          <w:trHeight w:hRule="exact" w:val="266"/>
        </w:trPr>
        <w:tc>
          <w:tcPr>
            <w:tcW w:w="9256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譲渡予定（買取希望）価格</w:t>
            </w:r>
          </w:p>
        </w:tc>
      </w:tr>
      <w:tr w:rsidR="002A6E43" w:rsidRPr="00437F68">
        <w:trPr>
          <w:trHeight w:hRule="exact" w:val="1022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２２　土地</w:t>
            </w:r>
          </w:p>
        </w:tc>
        <w:tc>
          <w:tcPr>
            <w:tcW w:w="312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２３　建築物・工作物</w:t>
            </w:r>
          </w:p>
        </w:tc>
        <w:tc>
          <w:tcPr>
            <w:tcW w:w="301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２４　合計</w:t>
            </w:r>
          </w:p>
        </w:tc>
      </w:tr>
    </w:tbl>
    <w:p w:rsidR="002A6E43" w:rsidRDefault="002A6E43">
      <w:pPr>
        <w:pStyle w:val="a3"/>
        <w:rPr>
          <w:spacing w:val="0"/>
        </w:rPr>
      </w:pPr>
    </w:p>
    <w:p w:rsidR="002A6E43" w:rsidRDefault="002A6E43">
      <w:pPr>
        <w:pStyle w:val="a3"/>
        <w:rPr>
          <w:spacing w:val="0"/>
        </w:rPr>
      </w:pPr>
    </w:p>
    <w:p w:rsidR="002A6E43" w:rsidRDefault="002A6E43">
      <w:pPr>
        <w:pStyle w:val="a3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260"/>
        <w:gridCol w:w="3900"/>
        <w:gridCol w:w="3432"/>
        <w:gridCol w:w="1664"/>
      </w:tblGrid>
      <w:tr w:rsidR="002A6E43" w:rsidRPr="00437F68" w:rsidTr="00040AA6">
        <w:trPr>
          <w:cantSplit/>
          <w:trHeight w:val="406"/>
        </w:trPr>
        <w:tc>
          <w:tcPr>
            <w:tcW w:w="2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A6E43" w:rsidRDefault="002A6E43">
            <w:pPr>
              <w:pStyle w:val="a3"/>
              <w:spacing w:before="50"/>
              <w:rPr>
                <w:spacing w:val="0"/>
              </w:rPr>
            </w:pP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</w:p>
          <w:p w:rsidR="002A6E43" w:rsidRDefault="002A6E43">
            <w:pPr>
              <w:pStyle w:val="a3"/>
              <w:rPr>
                <w:spacing w:val="0"/>
              </w:rPr>
            </w:pPr>
          </w:p>
          <w:p w:rsidR="002A6E43" w:rsidRDefault="002A6E43">
            <w:pPr>
              <w:pStyle w:val="a3"/>
              <w:spacing w:line="23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審</w:t>
            </w:r>
          </w:p>
          <w:p w:rsidR="002A6E43" w:rsidRDefault="002A6E43">
            <w:pPr>
              <w:pStyle w:val="a3"/>
              <w:rPr>
                <w:spacing w:val="0"/>
              </w:rPr>
            </w:pPr>
          </w:p>
          <w:p w:rsidR="002A6E43" w:rsidRDefault="002A6E43">
            <w:pPr>
              <w:pStyle w:val="a3"/>
              <w:rPr>
                <w:spacing w:val="0"/>
              </w:rPr>
            </w:pP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査</w:t>
            </w:r>
          </w:p>
          <w:p w:rsidR="002A6E43" w:rsidRDefault="002A6E43">
            <w:pPr>
              <w:pStyle w:val="a3"/>
              <w:rPr>
                <w:spacing w:val="0"/>
              </w:rPr>
            </w:pP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</w:p>
          <w:p w:rsidR="002A6E43" w:rsidRDefault="002A6E43">
            <w:pPr>
              <w:pStyle w:val="a3"/>
              <w:rPr>
                <w:spacing w:val="0"/>
              </w:rPr>
            </w:pP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欄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before="50" w:line="21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２５　買取希望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  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 xml:space="preserve">　あり（下欄に記入）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なし</w:t>
            </w:r>
          </w:p>
        </w:tc>
        <w:tc>
          <w:tcPr>
            <w:tcW w:w="50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before="50" w:line="21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３３　事業別状況</w:t>
            </w:r>
          </w:p>
        </w:tc>
      </w:tr>
      <w:tr w:rsidR="002A6E43" w:rsidRPr="00437F68" w:rsidTr="00040AA6">
        <w:trPr>
          <w:cantSplit/>
          <w:trHeight w:val="406"/>
        </w:trPr>
        <w:tc>
          <w:tcPr>
            <w:tcW w:w="2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A6E43" w:rsidRDefault="002A6E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before="50" w:line="23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２６　買取協議団体名</w:t>
            </w:r>
          </w:p>
        </w:tc>
        <w:tc>
          <w:tcPr>
            <w:tcW w:w="509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３４　備考</w:t>
            </w:r>
          </w:p>
        </w:tc>
      </w:tr>
      <w:tr w:rsidR="002A6E43" w:rsidRPr="00437F68" w:rsidTr="00040AA6">
        <w:trPr>
          <w:cantSplit/>
          <w:trHeight w:val="406"/>
        </w:trPr>
        <w:tc>
          <w:tcPr>
            <w:tcW w:w="2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A6E43" w:rsidRDefault="002A6E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before="50" w:line="21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２７　買取目的（事業名）</w:t>
            </w:r>
          </w:p>
        </w:tc>
        <w:tc>
          <w:tcPr>
            <w:tcW w:w="509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6E43" w:rsidRDefault="002A6E43">
            <w:pPr>
              <w:pStyle w:val="a3"/>
              <w:spacing w:before="50" w:line="216" w:lineRule="exact"/>
              <w:rPr>
                <w:spacing w:val="0"/>
              </w:rPr>
            </w:pPr>
          </w:p>
        </w:tc>
      </w:tr>
      <w:tr w:rsidR="002A6E43" w:rsidRPr="00437F68" w:rsidTr="00040AA6">
        <w:trPr>
          <w:cantSplit/>
          <w:trHeight w:val="406"/>
        </w:trPr>
        <w:tc>
          <w:tcPr>
            <w:tcW w:w="2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A6E43" w:rsidRDefault="002A6E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before="50" w:line="21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２８　今後の予定　買取　　年度　　事業施行　　年度</w:t>
            </w:r>
          </w:p>
        </w:tc>
        <w:tc>
          <w:tcPr>
            <w:tcW w:w="509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6E43" w:rsidRDefault="002A6E43">
            <w:pPr>
              <w:pStyle w:val="a3"/>
              <w:spacing w:before="50" w:line="216" w:lineRule="exact"/>
              <w:rPr>
                <w:spacing w:val="0"/>
              </w:rPr>
            </w:pPr>
          </w:p>
        </w:tc>
      </w:tr>
      <w:tr w:rsidR="002A6E43" w:rsidRPr="00437F68" w:rsidTr="00040AA6">
        <w:trPr>
          <w:cantSplit/>
          <w:trHeight w:val="406"/>
        </w:trPr>
        <w:tc>
          <w:tcPr>
            <w:tcW w:w="2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A6E43" w:rsidRDefault="002A6E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A6E43" w:rsidRDefault="002A6E43">
            <w:pPr>
              <w:pStyle w:val="a3"/>
              <w:spacing w:before="50" w:line="23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２９　事業主体名</w:t>
            </w:r>
          </w:p>
        </w:tc>
        <w:tc>
          <w:tcPr>
            <w:tcW w:w="34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A6E43" w:rsidRDefault="002A6E43">
            <w:pPr>
              <w:pStyle w:val="a3"/>
              <w:spacing w:before="50" w:line="23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３５　関係先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before="50" w:line="23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 xml:space="preserve">　市（町）登録受付印</w:t>
            </w:r>
          </w:p>
        </w:tc>
      </w:tr>
      <w:tr w:rsidR="002A6E43" w:rsidRPr="00437F68" w:rsidTr="00040AA6">
        <w:trPr>
          <w:cantSplit/>
          <w:trHeight w:val="406"/>
        </w:trPr>
        <w:tc>
          <w:tcPr>
            <w:tcW w:w="2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A6E43" w:rsidRDefault="002A6E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A6E43" w:rsidRDefault="002A6E43" w:rsidP="00ED41AD">
            <w:pPr>
              <w:pStyle w:val="a3"/>
              <w:spacing w:before="50" w:line="21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３０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市街化区域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調整区域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未線引区域</w:t>
            </w:r>
          </w:p>
        </w:tc>
        <w:tc>
          <w:tcPr>
            <w:tcW w:w="3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A6E43" w:rsidRDefault="002A6E43">
            <w:pPr>
              <w:pStyle w:val="a3"/>
              <w:spacing w:before="50" w:line="216" w:lineRule="exact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A6E43" w:rsidRDefault="002A6E43">
            <w:pPr>
              <w:pStyle w:val="a3"/>
              <w:rPr>
                <w:spacing w:val="0"/>
              </w:rPr>
            </w:pPr>
          </w:p>
        </w:tc>
      </w:tr>
      <w:tr w:rsidR="002A6E43" w:rsidRPr="00437F68" w:rsidTr="00040AA6">
        <w:trPr>
          <w:cantSplit/>
          <w:trHeight w:val="406"/>
        </w:trPr>
        <w:tc>
          <w:tcPr>
            <w:tcW w:w="2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A6E43" w:rsidRDefault="002A6E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A6E43" w:rsidRDefault="002A6E43">
            <w:pPr>
              <w:pStyle w:val="a3"/>
              <w:spacing w:before="50" w:line="21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 xml:space="preserve">３１　公拡法該当　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第４条第　項第　号該当</w:t>
            </w:r>
          </w:p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 xml:space="preserve">　　　　　　　　　</w:t>
            </w:r>
            <w:r>
              <w:rPr>
                <w:rFonts w:ascii="ＭＳ 明朝" w:hAnsi="ＭＳ 明朝" w:hint="eastAsia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第５条該当</w:t>
            </w:r>
          </w:p>
        </w:tc>
        <w:tc>
          <w:tcPr>
            <w:tcW w:w="3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A6E43" w:rsidRDefault="002A6E43">
            <w:pPr>
              <w:pStyle w:val="a3"/>
              <w:spacing w:line="140" w:lineRule="exact"/>
              <w:rPr>
                <w:spacing w:val="0"/>
              </w:rPr>
            </w:pPr>
          </w:p>
        </w:tc>
      </w:tr>
      <w:tr w:rsidR="002A6E43" w:rsidRPr="00437F68" w:rsidTr="00040AA6">
        <w:trPr>
          <w:cantSplit/>
          <w:trHeight w:val="406"/>
        </w:trPr>
        <w:tc>
          <w:tcPr>
            <w:tcW w:w="2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A6E43" w:rsidRDefault="002A6E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A6E43" w:rsidRDefault="002A6E43">
            <w:pPr>
              <w:pStyle w:val="a3"/>
              <w:spacing w:before="50" w:line="21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３２　買取協議先の担当所属名等</w:t>
            </w:r>
          </w:p>
        </w:tc>
        <w:tc>
          <w:tcPr>
            <w:tcW w:w="34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A6E43" w:rsidRDefault="002A6E43">
            <w:pPr>
              <w:pStyle w:val="a3"/>
              <w:spacing w:before="50" w:line="216" w:lineRule="exact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E43" w:rsidRDefault="002A6E43">
            <w:pPr>
              <w:pStyle w:val="a3"/>
              <w:spacing w:before="50" w:line="216" w:lineRule="exact"/>
              <w:rPr>
                <w:spacing w:val="0"/>
              </w:rPr>
            </w:pPr>
          </w:p>
        </w:tc>
      </w:tr>
    </w:tbl>
    <w:p w:rsidR="002A6E43" w:rsidRDefault="002A6E4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bookmarkStart w:id="0" w:name="_GoBack"/>
      <w:bookmarkEnd w:id="0"/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</w:p>
    <w:p w:rsidR="002A6E43" w:rsidRDefault="002A6E43">
      <w:pPr>
        <w:pStyle w:val="a3"/>
        <w:rPr>
          <w:spacing w:val="0"/>
        </w:rPr>
      </w:pPr>
    </w:p>
    <w:sectPr w:rsidR="002A6E43" w:rsidSect="002A6E43">
      <w:pgSz w:w="11906" w:h="16838"/>
      <w:pgMar w:top="1134" w:right="96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12" w:rsidRDefault="002B3D12" w:rsidP="00BF2FB8">
      <w:r>
        <w:separator/>
      </w:r>
    </w:p>
  </w:endnote>
  <w:endnote w:type="continuationSeparator" w:id="0">
    <w:p w:rsidR="002B3D12" w:rsidRDefault="002B3D12" w:rsidP="00BF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12" w:rsidRDefault="002B3D12" w:rsidP="00BF2FB8">
      <w:r>
        <w:separator/>
      </w:r>
    </w:p>
  </w:footnote>
  <w:footnote w:type="continuationSeparator" w:id="0">
    <w:p w:rsidR="002B3D12" w:rsidRDefault="002B3D12" w:rsidP="00BF2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43"/>
    <w:rsid w:val="00040AA6"/>
    <w:rsid w:val="00166D45"/>
    <w:rsid w:val="002A6E43"/>
    <w:rsid w:val="002B3D12"/>
    <w:rsid w:val="00336A62"/>
    <w:rsid w:val="003E5757"/>
    <w:rsid w:val="00437F68"/>
    <w:rsid w:val="00461011"/>
    <w:rsid w:val="007418B1"/>
    <w:rsid w:val="00BF2FB8"/>
    <w:rsid w:val="00E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D5B188-144A-458D-B3F2-4378357C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7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5757"/>
    <w:pPr>
      <w:widowControl w:val="0"/>
      <w:wordWrap w:val="0"/>
      <w:autoSpaceDE w:val="0"/>
      <w:autoSpaceDN w:val="0"/>
      <w:adjustRightInd w:val="0"/>
      <w:spacing w:line="126" w:lineRule="exact"/>
      <w:jc w:val="both"/>
    </w:pPr>
    <w:rPr>
      <w:rFonts w:cs="ＭＳ 明朝"/>
      <w:spacing w:val="2"/>
      <w:sz w:val="10"/>
      <w:szCs w:val="10"/>
    </w:rPr>
  </w:style>
  <w:style w:type="paragraph" w:styleId="a4">
    <w:name w:val="header"/>
    <w:basedOn w:val="a"/>
    <w:link w:val="a5"/>
    <w:uiPriority w:val="99"/>
    <w:unhideWhenUsed/>
    <w:rsid w:val="00BF2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FB8"/>
  </w:style>
  <w:style w:type="paragraph" w:styleId="a6">
    <w:name w:val="footer"/>
    <w:basedOn w:val="a"/>
    <w:link w:val="a7"/>
    <w:uiPriority w:val="99"/>
    <w:unhideWhenUsed/>
    <w:rsid w:val="00BF2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85</TotalTime>
  <Pages>1</Pages>
  <Words>480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船井　弘喜</cp:lastModifiedBy>
  <cp:revision>4</cp:revision>
  <dcterms:created xsi:type="dcterms:W3CDTF">2017-03-03T02:26:00Z</dcterms:created>
  <dcterms:modified xsi:type="dcterms:W3CDTF">2017-03-03T07:32:00Z</dcterms:modified>
</cp:coreProperties>
</file>